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8A" w:rsidRDefault="00C85E8A" w:rsidP="00DD4ED2">
      <w:pPr>
        <w:pBdr>
          <w:top w:val="single" w:sz="4" w:space="1" w:color="auto"/>
        </w:pBdr>
        <w:tabs>
          <w:tab w:val="left" w:pos="4393"/>
        </w:tabs>
        <w:rPr>
          <w:color w:val="A8D08D" w:themeColor="accent6" w:themeTint="99"/>
        </w:rPr>
      </w:pPr>
    </w:p>
    <w:p w:rsidR="00686729" w:rsidRDefault="00686729" w:rsidP="00686729">
      <w:pPr>
        <w:pBdr>
          <w:top w:val="single" w:sz="4" w:space="1" w:color="auto"/>
        </w:pBdr>
        <w:tabs>
          <w:tab w:val="left" w:pos="43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4AC">
        <w:rPr>
          <w:rFonts w:ascii="Times New Roman" w:hAnsi="Times New Roman" w:cs="Times New Roman"/>
          <w:b/>
        </w:rPr>
        <w:t>PROGRAM ZAWODÓW</w:t>
      </w:r>
    </w:p>
    <w:p w:rsidR="00E954AC" w:rsidRPr="00E954AC" w:rsidRDefault="00686729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BRYNEK</w:t>
      </w:r>
      <w:r w:rsidR="00E954AC" w:rsidRPr="00E954AC">
        <w:rPr>
          <w:rFonts w:ascii="Times New Roman" w:hAnsi="Times New Roman" w:cs="Times New Roman"/>
          <w:b/>
        </w:rPr>
        <w:t xml:space="preserve"> 19-22 KWIETNIA 2018</w:t>
      </w:r>
      <w:r>
        <w:rPr>
          <w:rFonts w:ascii="Times New Roman" w:hAnsi="Times New Roman" w:cs="Times New Roman"/>
          <w:b/>
        </w:rPr>
        <w:t xml:space="preserve"> r.</w:t>
      </w:r>
    </w:p>
    <w:p w:rsidR="00E954AC" w:rsidRPr="00A1630B" w:rsidRDefault="00E954AC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0B">
        <w:rPr>
          <w:rFonts w:ascii="Times New Roman" w:hAnsi="Times New Roman" w:cs="Times New Roman"/>
          <w:b/>
          <w:sz w:val="24"/>
          <w:szCs w:val="24"/>
        </w:rPr>
        <w:t>Czwartek, 19 kwietnia 2018</w:t>
      </w:r>
      <w:r w:rsidR="006867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54AC" w:rsidRPr="00A1630B" w:rsidRDefault="00D669D2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do 18.00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Przyjazd i zakwaterowanie</w:t>
      </w:r>
    </w:p>
    <w:p w:rsidR="00686729" w:rsidRDefault="00686729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19.00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Sprawdzenie pilarek –  sala </w:t>
      </w:r>
      <w:r w:rsidR="00D669D2" w:rsidRPr="00A1630B">
        <w:rPr>
          <w:rFonts w:ascii="Times New Roman" w:hAnsi="Times New Roman" w:cs="Times New Roman"/>
          <w:sz w:val="24"/>
          <w:szCs w:val="24"/>
        </w:rPr>
        <w:t xml:space="preserve"> </w:t>
      </w:r>
      <w:r w:rsidR="00E954AC" w:rsidRPr="00A1630B">
        <w:rPr>
          <w:rFonts w:ascii="Times New Roman" w:hAnsi="Times New Roman" w:cs="Times New Roman"/>
          <w:sz w:val="24"/>
          <w:szCs w:val="24"/>
        </w:rPr>
        <w:t>matematyczna, budynek szkoły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paliwo i smary, kliny i siekiery </w:t>
      </w:r>
    </w:p>
    <w:p w:rsidR="00E954AC" w:rsidRPr="00A1630B" w:rsidRDefault="00686729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w gestii uczestników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20.00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Kolacja</w:t>
      </w:r>
    </w:p>
    <w:p w:rsidR="00E954AC" w:rsidRPr="00A1630B" w:rsidRDefault="00E954AC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20.00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Pr="00A1630B">
        <w:rPr>
          <w:rFonts w:ascii="Times New Roman" w:hAnsi="Times New Roman" w:cs="Times New Roman"/>
          <w:sz w:val="24"/>
          <w:szCs w:val="24"/>
        </w:rPr>
        <w:t>Spotkanie kierowników drużyn –  jadalnia w internacie</w:t>
      </w:r>
    </w:p>
    <w:p w:rsidR="00E954AC" w:rsidRPr="00A1630B" w:rsidRDefault="00E954AC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AC" w:rsidRPr="00A1630B" w:rsidRDefault="00E954AC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0B">
        <w:rPr>
          <w:rFonts w:ascii="Times New Roman" w:hAnsi="Times New Roman" w:cs="Times New Roman"/>
          <w:b/>
          <w:sz w:val="24"/>
          <w:szCs w:val="24"/>
        </w:rPr>
        <w:t>Piątek,  20 kwietnia 2018</w:t>
      </w:r>
      <w:r w:rsidR="006867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6.00 - </w:t>
      </w:r>
      <w:r w:rsidR="00D669D2" w:rsidRPr="00A1630B">
        <w:rPr>
          <w:rFonts w:ascii="Times New Roman" w:hAnsi="Times New Roman" w:cs="Times New Roman"/>
          <w:sz w:val="24"/>
          <w:szCs w:val="24"/>
        </w:rPr>
        <w:t>7.00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Śniadanie 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8.15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Uroczystość rozpoczęcia mistrzostw- plac apelowy/ aula</w:t>
      </w:r>
    </w:p>
    <w:p w:rsidR="00686729" w:rsidRDefault="00D669D2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 xml:space="preserve">8.30 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686729">
        <w:rPr>
          <w:rFonts w:ascii="Times New Roman" w:hAnsi="Times New Roman" w:cs="Times New Roman"/>
          <w:sz w:val="24"/>
          <w:szCs w:val="24"/>
        </w:rPr>
        <w:t>P</w:t>
      </w:r>
      <w:r w:rsidR="00E954AC" w:rsidRPr="00A1630B">
        <w:rPr>
          <w:rFonts w:ascii="Times New Roman" w:hAnsi="Times New Roman" w:cs="Times New Roman"/>
          <w:sz w:val="24"/>
          <w:szCs w:val="24"/>
        </w:rPr>
        <w:t>rzejazd wszystkich drużyn na powierzchnię zrębową- Nadleśnictwo Koszęcin</w:t>
      </w:r>
      <w:r w:rsidR="00686729">
        <w:rPr>
          <w:rFonts w:ascii="Times New Roman" w:hAnsi="Times New Roman" w:cs="Times New Roman"/>
          <w:sz w:val="24"/>
          <w:szCs w:val="24"/>
        </w:rPr>
        <w:t xml:space="preserve"> 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(dojazd </w:t>
      </w:r>
    </w:p>
    <w:p w:rsidR="00E954AC" w:rsidRPr="00A1630B" w:rsidRDefault="00686729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własnym samochodem ok.15min)</w:t>
      </w:r>
    </w:p>
    <w:p w:rsidR="00686729" w:rsidRDefault="00686729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8.45 - </w:t>
      </w:r>
      <w:r w:rsidR="00D669D2" w:rsidRPr="00A1630B">
        <w:rPr>
          <w:rFonts w:ascii="Times New Roman" w:hAnsi="Times New Roman" w:cs="Times New Roman"/>
          <w:sz w:val="24"/>
          <w:szCs w:val="24"/>
        </w:rPr>
        <w:t>9.30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E954AC" w:rsidRPr="00A1630B">
        <w:rPr>
          <w:rFonts w:ascii="Times New Roman" w:hAnsi="Times New Roman" w:cs="Times New Roman"/>
          <w:sz w:val="24"/>
          <w:szCs w:val="24"/>
        </w:rPr>
        <w:t>mówienie konkurencji, oglądanie drzew dla wszystkich zawodników</w:t>
      </w:r>
      <w:r>
        <w:rPr>
          <w:rFonts w:ascii="Times New Roman" w:hAnsi="Times New Roman" w:cs="Times New Roman"/>
          <w:sz w:val="24"/>
          <w:szCs w:val="24"/>
        </w:rPr>
        <w:t xml:space="preserve">, potem 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drużyny 9-13 </w:t>
      </w:r>
    </w:p>
    <w:p w:rsidR="00E954AC" w:rsidRPr="00A1630B" w:rsidRDefault="00686729" w:rsidP="00686729">
      <w:pPr>
        <w:pBdr>
          <w:top w:val="single" w:sz="4" w:space="1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wracają do Brynka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13.30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</w:t>
      </w:r>
      <w:r w:rsidR="00E954AC" w:rsidRPr="00A1630B">
        <w:rPr>
          <w:rFonts w:ascii="Times New Roman" w:hAnsi="Times New Roman" w:cs="Times New Roman"/>
          <w:sz w:val="24"/>
          <w:szCs w:val="24"/>
        </w:rPr>
        <w:t>cinka drzew dla drużyn 1-8 + II śniadanie i kawa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 herbata 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13.00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E954AC" w:rsidRPr="00A1630B">
        <w:rPr>
          <w:rFonts w:ascii="Times New Roman" w:hAnsi="Times New Roman" w:cs="Times New Roman"/>
          <w:sz w:val="24"/>
          <w:szCs w:val="24"/>
        </w:rPr>
        <w:t>ieg leśnika dru</w:t>
      </w:r>
      <w:r>
        <w:rPr>
          <w:rFonts w:ascii="Times New Roman" w:hAnsi="Times New Roman" w:cs="Times New Roman"/>
          <w:sz w:val="24"/>
          <w:szCs w:val="24"/>
        </w:rPr>
        <w:t>żyny 9-13 + II śniadanie i kawa/</w:t>
      </w:r>
      <w:r w:rsidR="006A1277">
        <w:rPr>
          <w:rFonts w:ascii="Times New Roman" w:hAnsi="Times New Roman" w:cs="Times New Roman"/>
          <w:sz w:val="24"/>
          <w:szCs w:val="24"/>
        </w:rPr>
        <w:t>herbata, dla sędziów na trasie biegu</w:t>
      </w:r>
      <w:bookmarkStart w:id="0" w:name="_GoBack"/>
      <w:bookmarkEnd w:id="0"/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14.30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E954AC" w:rsidRPr="00A1630B">
        <w:rPr>
          <w:rFonts w:ascii="Times New Roman" w:hAnsi="Times New Roman" w:cs="Times New Roman"/>
          <w:sz w:val="24"/>
          <w:szCs w:val="24"/>
        </w:rPr>
        <w:t>biad dla sędziów i technicznych na zrębie (</w:t>
      </w:r>
      <w:proofErr w:type="spellStart"/>
      <w:r w:rsidR="00E954AC" w:rsidRPr="00A1630B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="00E954AC" w:rsidRPr="00A1630B">
        <w:rPr>
          <w:rFonts w:ascii="Times New Roman" w:hAnsi="Times New Roman" w:cs="Times New Roman"/>
          <w:sz w:val="24"/>
          <w:szCs w:val="24"/>
        </w:rPr>
        <w:t>)/ dla sędziów na trasie biegu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14.30 - 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16.30 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</w:t>
      </w:r>
      <w:r w:rsidR="00E954AC" w:rsidRPr="00A1630B">
        <w:rPr>
          <w:rFonts w:ascii="Times New Roman" w:hAnsi="Times New Roman" w:cs="Times New Roman"/>
          <w:sz w:val="24"/>
          <w:szCs w:val="24"/>
        </w:rPr>
        <w:t>cinka drzew dla drużyn 9-13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15.00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Obiad, kawa/</w:t>
      </w:r>
      <w:r w:rsidR="00E954AC" w:rsidRPr="00A1630B">
        <w:rPr>
          <w:rFonts w:ascii="Times New Roman" w:hAnsi="Times New Roman" w:cs="Times New Roman"/>
          <w:sz w:val="24"/>
          <w:szCs w:val="24"/>
        </w:rPr>
        <w:t>herbata – jadalnia w internacie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17.00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Bieg leśnika dla drużyn 1-8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19.00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Kolacja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21.00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potkanie techniczne kierowników drużyn 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19.30 - 22.00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954AC" w:rsidRPr="00A1630B">
        <w:rPr>
          <w:rFonts w:ascii="Times New Roman" w:hAnsi="Times New Roman" w:cs="Times New Roman"/>
          <w:sz w:val="24"/>
          <w:szCs w:val="24"/>
        </w:rPr>
        <w:t>gnisko integracyjne</w:t>
      </w:r>
      <w:r>
        <w:rPr>
          <w:rFonts w:ascii="Times New Roman" w:hAnsi="Times New Roman" w:cs="Times New Roman"/>
          <w:sz w:val="24"/>
          <w:szCs w:val="24"/>
        </w:rPr>
        <w:t xml:space="preserve"> dla młodzieży</w:t>
      </w:r>
    </w:p>
    <w:p w:rsidR="00E954AC" w:rsidRPr="00A1630B" w:rsidRDefault="00E954AC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AC" w:rsidRPr="00A1630B" w:rsidRDefault="00E954AC" w:rsidP="00E954AC">
      <w:pPr>
        <w:pBdr>
          <w:top w:val="single" w:sz="4" w:space="1" w:color="auto"/>
        </w:pBdr>
        <w:tabs>
          <w:tab w:val="left" w:pos="4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0B">
        <w:rPr>
          <w:rFonts w:ascii="Times New Roman" w:hAnsi="Times New Roman" w:cs="Times New Roman"/>
          <w:b/>
          <w:sz w:val="24"/>
          <w:szCs w:val="24"/>
        </w:rPr>
        <w:t>Sobota,  21 kwietnia 2018</w:t>
      </w:r>
      <w:r w:rsidR="006867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08.00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Śniadanie</w:t>
      </w:r>
    </w:p>
    <w:p w:rsidR="00E954AC" w:rsidRPr="00A1630B" w:rsidRDefault="00686729" w:rsidP="00D669D2">
      <w:pPr>
        <w:pBdr>
          <w:top w:val="single" w:sz="4" w:space="1" w:color="auto"/>
        </w:pBd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15.30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Zawody drwali </w:t>
      </w:r>
      <w:r w:rsidR="00E954AC" w:rsidRPr="00A1630B">
        <w:rPr>
          <w:rFonts w:ascii="Times New Roman" w:hAnsi="Times New Roman" w:cs="Times New Roman"/>
          <w:sz w:val="24"/>
          <w:szCs w:val="24"/>
        </w:rPr>
        <w:t>na terenie szkolnym</w:t>
      </w:r>
      <w:r>
        <w:rPr>
          <w:rFonts w:ascii="Times New Roman" w:hAnsi="Times New Roman" w:cs="Times New Roman"/>
          <w:sz w:val="24"/>
          <w:szCs w:val="24"/>
        </w:rPr>
        <w:t xml:space="preserve"> w konkurencjach:</w:t>
      </w:r>
    </w:p>
    <w:p w:rsidR="00D669D2" w:rsidRPr="00A1630B" w:rsidRDefault="00E954AC" w:rsidP="00D669D2">
      <w:pPr>
        <w:pStyle w:val="Akapitzlist"/>
        <w:numPr>
          <w:ilvl w:val="0"/>
          <w:numId w:val="2"/>
        </w:numPr>
        <w:tabs>
          <w:tab w:val="left" w:pos="4393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zmiana łańcucha</w:t>
      </w:r>
    </w:p>
    <w:p w:rsidR="00D669D2" w:rsidRPr="00A1630B" w:rsidRDefault="00E954AC" w:rsidP="00D669D2">
      <w:pPr>
        <w:pStyle w:val="Akapitzlist"/>
        <w:numPr>
          <w:ilvl w:val="0"/>
          <w:numId w:val="2"/>
        </w:numPr>
        <w:tabs>
          <w:tab w:val="left" w:pos="4393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przerzynka kombinacyjna</w:t>
      </w:r>
    </w:p>
    <w:p w:rsidR="00D669D2" w:rsidRPr="00A1630B" w:rsidRDefault="00E954AC" w:rsidP="00D669D2">
      <w:pPr>
        <w:pStyle w:val="Akapitzlist"/>
        <w:numPr>
          <w:ilvl w:val="0"/>
          <w:numId w:val="2"/>
        </w:numPr>
        <w:tabs>
          <w:tab w:val="left" w:pos="4393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przerzynka precyzyjna</w:t>
      </w:r>
    </w:p>
    <w:p w:rsidR="00E954AC" w:rsidRPr="00A1630B" w:rsidRDefault="00E954AC" w:rsidP="00D669D2">
      <w:pPr>
        <w:pStyle w:val="Akapitzlist"/>
        <w:numPr>
          <w:ilvl w:val="0"/>
          <w:numId w:val="2"/>
        </w:numPr>
        <w:tabs>
          <w:tab w:val="left" w:pos="4393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okrzesywanie</w:t>
      </w:r>
    </w:p>
    <w:p w:rsidR="00E954AC" w:rsidRPr="00A1630B" w:rsidRDefault="00686729" w:rsidP="00D669D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10.30 - </w:t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11.30 </w:t>
      </w:r>
      <w:r w:rsidR="00D669D2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II śniadanie- stołówka w pałacu, kawa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54AC" w:rsidRPr="00A1630B">
        <w:rPr>
          <w:rFonts w:ascii="Times New Roman" w:hAnsi="Times New Roman" w:cs="Times New Roman"/>
          <w:sz w:val="24"/>
          <w:szCs w:val="24"/>
        </w:rPr>
        <w:t>herbata</w:t>
      </w:r>
    </w:p>
    <w:p w:rsidR="00E954AC" w:rsidRPr="00A1630B" w:rsidRDefault="00686729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12.30 - </w:t>
      </w:r>
      <w:r w:rsidR="00D669D2" w:rsidRPr="00A1630B">
        <w:rPr>
          <w:rFonts w:ascii="Times New Roman" w:hAnsi="Times New Roman" w:cs="Times New Roman"/>
          <w:sz w:val="24"/>
          <w:szCs w:val="24"/>
        </w:rPr>
        <w:t>14.30</w:t>
      </w:r>
      <w:r w:rsidR="00A1630B" w:rsidRPr="00A16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E954AC" w:rsidRPr="00A1630B">
        <w:rPr>
          <w:rFonts w:ascii="Times New Roman" w:hAnsi="Times New Roman" w:cs="Times New Roman"/>
          <w:sz w:val="24"/>
          <w:szCs w:val="24"/>
        </w:rPr>
        <w:t>biad</w:t>
      </w:r>
    </w:p>
    <w:p w:rsidR="00E954AC" w:rsidRPr="00A1630B" w:rsidRDefault="00A1630B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>16.30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686729">
        <w:rPr>
          <w:rFonts w:ascii="Times New Roman" w:hAnsi="Times New Roman" w:cs="Times New Roman"/>
          <w:sz w:val="24"/>
          <w:szCs w:val="24"/>
        </w:rPr>
        <w:t>W</w:t>
      </w:r>
      <w:r w:rsidR="00E954AC" w:rsidRPr="00A1630B">
        <w:rPr>
          <w:rFonts w:ascii="Times New Roman" w:hAnsi="Times New Roman" w:cs="Times New Roman"/>
          <w:sz w:val="24"/>
          <w:szCs w:val="24"/>
        </w:rPr>
        <w:t>yjazd rekreacyjny  na basen do Tarnowskich Gór (17-18.30)</w:t>
      </w:r>
    </w:p>
    <w:p w:rsidR="00E954AC" w:rsidRPr="00A1630B" w:rsidRDefault="00A1630B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 xml:space="preserve">19.30 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Uroczysta kolacja </w:t>
      </w:r>
    </w:p>
    <w:p w:rsidR="00E954AC" w:rsidRPr="00A1630B" w:rsidRDefault="00A1630B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 xml:space="preserve">20.30 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Spotkanie techniczne kierowników i opiekunów drużyn</w:t>
      </w:r>
    </w:p>
    <w:p w:rsidR="00E954AC" w:rsidRPr="00A1630B" w:rsidRDefault="00E954AC" w:rsidP="00D669D2">
      <w:pPr>
        <w:tabs>
          <w:tab w:val="left" w:pos="4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AC" w:rsidRPr="00A1630B" w:rsidRDefault="00E954AC" w:rsidP="00D669D2">
      <w:pPr>
        <w:tabs>
          <w:tab w:val="left" w:pos="4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0B">
        <w:rPr>
          <w:rFonts w:ascii="Times New Roman" w:hAnsi="Times New Roman" w:cs="Times New Roman"/>
          <w:b/>
          <w:sz w:val="24"/>
          <w:szCs w:val="24"/>
        </w:rPr>
        <w:t>Niedziela, 22 kwietnia 2018</w:t>
      </w:r>
      <w:r w:rsidR="006867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54AC" w:rsidRPr="00A1630B" w:rsidRDefault="00686729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7.30 - </w:t>
      </w:r>
      <w:r w:rsidR="00A1630B" w:rsidRPr="00A1630B">
        <w:rPr>
          <w:rFonts w:ascii="Times New Roman" w:hAnsi="Times New Roman" w:cs="Times New Roman"/>
          <w:sz w:val="24"/>
          <w:szCs w:val="24"/>
        </w:rPr>
        <w:t>8.30</w:t>
      </w:r>
      <w:r w:rsidR="00A1630B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Śniadanie</w:t>
      </w:r>
    </w:p>
    <w:p w:rsidR="00E954AC" w:rsidRPr="00A1630B" w:rsidRDefault="00686729" w:rsidP="00A1630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9.15 - </w:t>
      </w:r>
      <w:r w:rsidR="00A1630B" w:rsidRPr="00A1630B">
        <w:rPr>
          <w:rFonts w:ascii="Times New Roman" w:hAnsi="Times New Roman" w:cs="Times New Roman"/>
          <w:sz w:val="24"/>
          <w:szCs w:val="24"/>
        </w:rPr>
        <w:t>10.30</w:t>
      </w:r>
      <w:r w:rsidR="00A1630B"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>Uroczystość zakończenia mistrzostw –plac przed internatem</w:t>
      </w:r>
    </w:p>
    <w:p w:rsidR="00C85E8A" w:rsidRPr="00A1630B" w:rsidRDefault="00A1630B" w:rsidP="00686729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A1630B">
        <w:rPr>
          <w:rFonts w:ascii="Times New Roman" w:hAnsi="Times New Roman" w:cs="Times New Roman"/>
          <w:sz w:val="24"/>
          <w:szCs w:val="24"/>
        </w:rPr>
        <w:t xml:space="preserve">11.00 </w:t>
      </w:r>
      <w:r w:rsidRPr="00A1630B">
        <w:rPr>
          <w:rFonts w:ascii="Times New Roman" w:hAnsi="Times New Roman" w:cs="Times New Roman"/>
          <w:sz w:val="24"/>
          <w:szCs w:val="24"/>
        </w:rPr>
        <w:tab/>
      </w:r>
      <w:r w:rsidR="00E954AC" w:rsidRPr="00A1630B">
        <w:rPr>
          <w:rFonts w:ascii="Times New Roman" w:hAnsi="Times New Roman" w:cs="Times New Roman"/>
          <w:sz w:val="24"/>
          <w:szCs w:val="24"/>
        </w:rPr>
        <w:t xml:space="preserve">Odbiór prowiantu </w:t>
      </w:r>
      <w:r w:rsidR="00686729">
        <w:rPr>
          <w:rFonts w:ascii="Times New Roman" w:hAnsi="Times New Roman" w:cs="Times New Roman"/>
          <w:sz w:val="24"/>
          <w:szCs w:val="24"/>
        </w:rPr>
        <w:t>i pożegnanie Gości</w:t>
      </w:r>
    </w:p>
    <w:p w:rsidR="00C85E8A" w:rsidRPr="00A1630B" w:rsidRDefault="00C85E8A" w:rsidP="00C85E8A">
      <w:pPr>
        <w:tabs>
          <w:tab w:val="left" w:pos="1730"/>
        </w:tabs>
        <w:rPr>
          <w:sz w:val="24"/>
          <w:szCs w:val="24"/>
        </w:rPr>
      </w:pPr>
      <w:r w:rsidRPr="00A1630B">
        <w:rPr>
          <w:sz w:val="24"/>
          <w:szCs w:val="24"/>
        </w:rPr>
        <w:tab/>
      </w:r>
    </w:p>
    <w:sectPr w:rsidR="00C85E8A" w:rsidRPr="00A1630B" w:rsidSect="00DD4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20" w:bottom="720" w:left="720" w:header="73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98" w:rsidRDefault="004D5698" w:rsidP="00007E3A">
      <w:pPr>
        <w:spacing w:after="0" w:line="240" w:lineRule="auto"/>
      </w:pPr>
      <w:r>
        <w:separator/>
      </w:r>
    </w:p>
  </w:endnote>
  <w:endnote w:type="continuationSeparator" w:id="0">
    <w:p w:rsidR="004D5698" w:rsidRDefault="004D5698" w:rsidP="0000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83" w:rsidRPr="00542083" w:rsidRDefault="00542083" w:rsidP="00542083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FE" w:rsidRPr="00E954AC" w:rsidRDefault="00601DA3" w:rsidP="00DD4ED2">
    <w:pPr>
      <w:pStyle w:val="Stopka"/>
      <w:pBdr>
        <w:top w:val="single" w:sz="4" w:space="1" w:color="auto"/>
      </w:pBdr>
      <w:jc w:val="center"/>
      <w:rPr>
        <w:sz w:val="18"/>
        <w:lang w:val="en-US"/>
      </w:rPr>
    </w:pPr>
    <w:r w:rsidRPr="00542083">
      <w:rPr>
        <w:sz w:val="18"/>
      </w:rPr>
      <w:t>Zespół Szkół Leśnych i Ekologicz</w:t>
    </w:r>
    <w:r w:rsidR="00542083" w:rsidRPr="00542083">
      <w:rPr>
        <w:sz w:val="18"/>
      </w:rPr>
      <w:t xml:space="preserve">nych </w:t>
    </w:r>
    <w:r w:rsidRPr="00542083">
      <w:rPr>
        <w:sz w:val="18"/>
      </w:rPr>
      <w:t>w Brynku</w:t>
    </w:r>
    <w:r w:rsidR="00542083" w:rsidRPr="00542083">
      <w:rPr>
        <w:sz w:val="18"/>
      </w:rPr>
      <w:t xml:space="preserve">; </w:t>
    </w:r>
    <w:r w:rsidRPr="00542083">
      <w:rPr>
        <w:sz w:val="18"/>
      </w:rPr>
      <w:t xml:space="preserve">ul. </w:t>
    </w:r>
    <w:r w:rsidRPr="00E954AC">
      <w:rPr>
        <w:sz w:val="18"/>
        <w:lang w:val="en-US"/>
      </w:rPr>
      <w:t>Park 4</w:t>
    </w:r>
    <w:r w:rsidR="00542083" w:rsidRPr="00E954AC">
      <w:rPr>
        <w:sz w:val="18"/>
        <w:lang w:val="en-US"/>
      </w:rPr>
      <w:t xml:space="preserve">; </w:t>
    </w:r>
    <w:r w:rsidRPr="00E954AC">
      <w:rPr>
        <w:sz w:val="18"/>
        <w:lang w:val="en-US"/>
      </w:rPr>
      <w:t>42-690 Tworóg</w:t>
    </w:r>
    <w:r w:rsidR="00542083" w:rsidRPr="00E954AC">
      <w:rPr>
        <w:sz w:val="18"/>
        <w:lang w:val="en-US"/>
      </w:rPr>
      <w:t xml:space="preserve">; </w:t>
    </w:r>
    <w:r w:rsidRPr="00E954AC">
      <w:rPr>
        <w:sz w:val="18"/>
        <w:lang w:val="en-US"/>
      </w:rPr>
      <w:t>tel./fax 32 285 74 18</w:t>
    </w:r>
  </w:p>
  <w:p w:rsidR="00F93AFE" w:rsidRPr="00E954AC" w:rsidRDefault="004D5698" w:rsidP="00542083">
    <w:pPr>
      <w:pStyle w:val="Stopka"/>
      <w:jc w:val="center"/>
      <w:rPr>
        <w:sz w:val="18"/>
        <w:lang w:val="en-US"/>
      </w:rPr>
    </w:pPr>
    <w:hyperlink r:id="rId1" w:history="1">
      <w:r w:rsidR="00F93AFE" w:rsidRPr="00E954AC">
        <w:rPr>
          <w:rStyle w:val="Hipercze"/>
          <w:sz w:val="18"/>
          <w:lang w:val="en-US"/>
        </w:rPr>
        <w:t>sekretariat@tlbrynek.edu.pl</w:t>
      </w:r>
    </w:hyperlink>
    <w:r w:rsidR="00542083" w:rsidRPr="00E954AC">
      <w:rPr>
        <w:sz w:val="18"/>
        <w:lang w:val="en-US"/>
      </w:rPr>
      <w:t>;</w:t>
    </w:r>
    <w:r w:rsidR="00DD4ED2" w:rsidRPr="00E954AC">
      <w:rPr>
        <w:sz w:val="18"/>
        <w:lang w:val="en-US"/>
      </w:rPr>
      <w:t xml:space="preserve"> </w:t>
    </w:r>
    <w:hyperlink r:id="rId2" w:history="1">
      <w:r w:rsidR="00F93AFE" w:rsidRPr="00E954AC">
        <w:rPr>
          <w:rStyle w:val="Hipercze"/>
          <w:sz w:val="18"/>
          <w:lang w:val="en-US"/>
        </w:rPr>
        <w:t>dyrektor@tlbrynek.edu.pl</w:t>
      </w:r>
    </w:hyperlink>
  </w:p>
  <w:p w:rsidR="00601DA3" w:rsidRPr="00E954AC" w:rsidRDefault="00601DA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D2" w:rsidRDefault="00DD4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98" w:rsidRDefault="004D5698" w:rsidP="00007E3A">
      <w:pPr>
        <w:spacing w:after="0" w:line="240" w:lineRule="auto"/>
      </w:pPr>
      <w:r>
        <w:separator/>
      </w:r>
    </w:p>
  </w:footnote>
  <w:footnote w:type="continuationSeparator" w:id="0">
    <w:p w:rsidR="004D5698" w:rsidRDefault="004D5698" w:rsidP="0000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D2" w:rsidRDefault="00DD4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3A" w:rsidRDefault="00DD4ED2" w:rsidP="00DD4ED2">
    <w:pPr>
      <w:pStyle w:val="Nagwek"/>
      <w:shd w:val="clear" w:color="auto" w:fill="FFFFFF" w:themeFill="background1"/>
      <w:tabs>
        <w:tab w:val="clear" w:pos="4536"/>
        <w:tab w:val="clear" w:pos="9072"/>
        <w:tab w:val="left" w:pos="757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-387291</wp:posOffset>
          </wp:positionV>
          <wp:extent cx="734247" cy="734247"/>
          <wp:effectExtent l="0" t="0" r="8890" b="889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PGLLP80x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7" cy="734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1901190</wp:posOffset>
          </wp:positionH>
          <wp:positionV relativeFrom="paragraph">
            <wp:posOffset>-356165</wp:posOffset>
          </wp:positionV>
          <wp:extent cx="1849525" cy="645459"/>
          <wp:effectExtent l="0" t="0" r="0" b="254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25" cy="64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4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5236631</wp:posOffset>
          </wp:positionH>
          <wp:positionV relativeFrom="paragraph">
            <wp:posOffset>-273114</wp:posOffset>
          </wp:positionV>
          <wp:extent cx="1275549" cy="561732"/>
          <wp:effectExtent l="0" t="0" r="1270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europe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549" cy="56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4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309757</wp:posOffset>
          </wp:positionH>
          <wp:positionV relativeFrom="page">
            <wp:posOffset>24765</wp:posOffset>
          </wp:positionV>
          <wp:extent cx="946800" cy="788400"/>
          <wp:effectExtent l="0" t="0" r="5715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D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-285675</wp:posOffset>
              </wp:positionH>
              <wp:positionV relativeFrom="page">
                <wp:posOffset>811220</wp:posOffset>
              </wp:positionV>
              <wp:extent cx="2254250" cy="600636"/>
              <wp:effectExtent l="0" t="0" r="0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0" cy="6006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E3A" w:rsidRPr="00601DA3" w:rsidRDefault="00007E3A" w:rsidP="00007E3A">
                          <w:pPr>
                            <w:spacing w:after="0" w:line="240" w:lineRule="auto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601DA3">
                            <w:rPr>
                              <w:color w:val="538135" w:themeColor="accent6" w:themeShade="BF"/>
                            </w:rPr>
                            <w:t>Zespół Szkół Leśnych i Ekologicznych</w:t>
                          </w:r>
                        </w:p>
                        <w:p w:rsidR="00007E3A" w:rsidRPr="00601DA3" w:rsidRDefault="00007E3A" w:rsidP="00007E3A">
                          <w:pPr>
                            <w:spacing w:after="0" w:line="240" w:lineRule="auto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601DA3">
                            <w:rPr>
                              <w:color w:val="538135" w:themeColor="accent6" w:themeShade="BF"/>
                            </w:rPr>
                            <w:t>im. Stanisława Morawskiego</w:t>
                          </w:r>
                        </w:p>
                        <w:p w:rsidR="00007E3A" w:rsidRPr="00601DA3" w:rsidRDefault="00007E3A" w:rsidP="00DD4ED2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601DA3">
                            <w:rPr>
                              <w:color w:val="538135" w:themeColor="accent6" w:themeShade="BF"/>
                            </w:rPr>
                            <w:t>w Brynku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2.5pt;margin-top:63.9pt;width:177.5pt;height:4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" fillcolor="white [3201]" stroked="f" strokeweight=".5pt">
              <v:textbox>
                <w:txbxContent>
                  <w:p w:rsidR="00007E3A" w:rsidRPr="00601DA3" w:rsidRDefault="00007E3A" w:rsidP="00007E3A">
                    <w:pPr>
                      <w:spacing w:after="0" w:line="240" w:lineRule="auto"/>
                      <w:jc w:val="center"/>
                      <w:rPr>
                        <w:color w:val="538135" w:themeColor="accent6" w:themeShade="BF"/>
                      </w:rPr>
                    </w:pPr>
                    <w:r w:rsidRPr="00601DA3">
                      <w:rPr>
                        <w:color w:val="538135" w:themeColor="accent6" w:themeShade="BF"/>
                      </w:rPr>
                      <w:t>Zespół Szkół Leśnych i Ekologicznych</w:t>
                    </w:r>
                  </w:p>
                  <w:p w:rsidR="00007E3A" w:rsidRPr="00601DA3" w:rsidRDefault="00007E3A" w:rsidP="00007E3A">
                    <w:pPr>
                      <w:spacing w:after="0" w:line="240" w:lineRule="auto"/>
                      <w:jc w:val="center"/>
                      <w:rPr>
                        <w:color w:val="538135" w:themeColor="accent6" w:themeShade="BF"/>
                      </w:rPr>
                    </w:pPr>
                    <w:r w:rsidRPr="00601DA3">
                      <w:rPr>
                        <w:color w:val="538135" w:themeColor="accent6" w:themeShade="BF"/>
                      </w:rPr>
                      <w:t>im. Stanisława Morawskiego</w:t>
                    </w:r>
                  </w:p>
                  <w:p w:rsidR="00007E3A" w:rsidRPr="00601DA3" w:rsidRDefault="00007E3A" w:rsidP="00DD4ED2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538135" w:themeColor="accent6" w:themeShade="BF"/>
                      </w:rPr>
                    </w:pPr>
                    <w:r w:rsidRPr="00601DA3">
                      <w:rPr>
                        <w:color w:val="538135" w:themeColor="accent6" w:themeShade="BF"/>
                      </w:rPr>
                      <w:t>w Brynku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3AFE">
      <w:tab/>
    </w:r>
  </w:p>
  <w:p w:rsidR="00007E3A" w:rsidRPr="00542083" w:rsidRDefault="00DD4ED2" w:rsidP="00DD4ED2">
    <w:pPr>
      <w:shd w:val="clear" w:color="auto" w:fill="FFFFFF" w:themeFill="background1"/>
      <w:jc w:val="center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33EF8B" wp14:editId="3A796ED4">
              <wp:simplePos x="0" y="0"/>
              <wp:positionH relativeFrom="column">
                <wp:posOffset>2309127</wp:posOffset>
              </wp:positionH>
              <wp:positionV relativeFrom="paragraph">
                <wp:posOffset>490103</wp:posOffset>
              </wp:positionV>
              <wp:extent cx="1828800" cy="245745"/>
              <wp:effectExtent l="0" t="0" r="0" b="1905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2083" w:rsidRPr="008B269A" w:rsidRDefault="00542083" w:rsidP="00DD4ED2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eastAsiaTheme="minorHAnsi"/>
                              <w:b/>
                              <w:caps/>
                              <w:color w:val="538135" w:themeColor="accent6" w:themeShade="BF"/>
                              <w:sz w:val="24"/>
                            </w:rPr>
                          </w:pPr>
                          <w:r w:rsidRPr="008B269A">
                            <w:rPr>
                              <w:b/>
                              <w:caps/>
                              <w:color w:val="538135" w:themeColor="accent6" w:themeShade="BF"/>
                              <w:sz w:val="24"/>
                            </w:rPr>
                            <w:t>X Mistrzostwa Polski Szkół w umiejętnościach leśnych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3EF8B" id="Pole tekstowe 1" o:spid="_x0000_s1027" type="#_x0000_t202" style="position:absolute;left:0;text-align:left;margin-left:181.8pt;margin-top:38.6pt;width:2in;height:19.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" filled="f" stroked="f" strokeweight=".5pt">
              <v:textbox>
                <w:txbxContent>
                  <w:p w:rsidR="00542083" w:rsidRPr="008B269A" w:rsidRDefault="00542083" w:rsidP="00DD4ED2">
                    <w:pPr>
                      <w:pBdr>
                        <w:bottom w:val="single" w:sz="4" w:space="1" w:color="auto"/>
                      </w:pBdr>
                      <w:rPr>
                        <w:rFonts w:eastAsiaTheme="minorHAnsi"/>
                        <w:b/>
                        <w:caps/>
                        <w:color w:val="538135" w:themeColor="accent6" w:themeShade="BF"/>
                        <w:sz w:val="24"/>
                      </w:rPr>
                    </w:pPr>
                    <w:r w:rsidRPr="008B269A">
                      <w:rPr>
                        <w:b/>
                        <w:caps/>
                        <w:color w:val="538135" w:themeColor="accent6" w:themeShade="BF"/>
                        <w:sz w:val="24"/>
                      </w:rPr>
                      <w:t>X Mistrzostwa Polski Szkół w umiejętnościach leśnych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A">
      <w:rPr>
        <w:sz w:val="18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D2" w:rsidRDefault="00DD4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667"/>
    <w:multiLevelType w:val="hybridMultilevel"/>
    <w:tmpl w:val="21ECAED8"/>
    <w:lvl w:ilvl="0" w:tplc="87682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A46"/>
    <w:multiLevelType w:val="hybridMultilevel"/>
    <w:tmpl w:val="4A12F566"/>
    <w:lvl w:ilvl="0" w:tplc="87682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2"/>
    <w:rsid w:val="00007E3A"/>
    <w:rsid w:val="00317D4D"/>
    <w:rsid w:val="004D5698"/>
    <w:rsid w:val="004F14FB"/>
    <w:rsid w:val="0050249F"/>
    <w:rsid w:val="00542083"/>
    <w:rsid w:val="005E517D"/>
    <w:rsid w:val="00601DA3"/>
    <w:rsid w:val="00686729"/>
    <w:rsid w:val="006A1277"/>
    <w:rsid w:val="008B269A"/>
    <w:rsid w:val="00A1630B"/>
    <w:rsid w:val="00AD7403"/>
    <w:rsid w:val="00C71B64"/>
    <w:rsid w:val="00C85E8A"/>
    <w:rsid w:val="00D669D2"/>
    <w:rsid w:val="00DD4ED2"/>
    <w:rsid w:val="00DD5D9E"/>
    <w:rsid w:val="00E954AC"/>
    <w:rsid w:val="00F41B34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FA0F3-2329-47D7-B7DE-A8BE7C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9A"/>
  </w:style>
  <w:style w:type="paragraph" w:styleId="Nagwek1">
    <w:name w:val="heading 1"/>
    <w:basedOn w:val="Normalny"/>
    <w:next w:val="Normalny"/>
    <w:link w:val="Nagwek1Znak"/>
    <w:uiPriority w:val="9"/>
    <w:qFormat/>
    <w:rsid w:val="008B26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26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269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26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26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26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269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269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269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3A"/>
  </w:style>
  <w:style w:type="paragraph" w:styleId="Stopka">
    <w:name w:val="footer"/>
    <w:basedOn w:val="Normalny"/>
    <w:link w:val="StopkaZnak"/>
    <w:uiPriority w:val="99"/>
    <w:unhideWhenUsed/>
    <w:rsid w:val="0000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3A"/>
  </w:style>
  <w:style w:type="character" w:styleId="Hipercze">
    <w:name w:val="Hyperlink"/>
    <w:basedOn w:val="Domylnaczcionkaakapitu"/>
    <w:uiPriority w:val="99"/>
    <w:unhideWhenUsed/>
    <w:rsid w:val="00F93AF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269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26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269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269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269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269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269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269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269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269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B26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B269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269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269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B269A"/>
    <w:rPr>
      <w:b/>
      <w:bCs/>
    </w:rPr>
  </w:style>
  <w:style w:type="character" w:styleId="Uwydatnienie">
    <w:name w:val="Emphasis"/>
    <w:basedOn w:val="Domylnaczcionkaakapitu"/>
    <w:uiPriority w:val="20"/>
    <w:qFormat/>
    <w:rsid w:val="008B269A"/>
    <w:rPr>
      <w:i/>
      <w:iCs/>
    </w:rPr>
  </w:style>
  <w:style w:type="paragraph" w:styleId="Bezodstpw">
    <w:name w:val="No Spacing"/>
    <w:uiPriority w:val="1"/>
    <w:qFormat/>
    <w:rsid w:val="008B26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B269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B269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269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269A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B269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B269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B269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B269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B269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69A"/>
    <w:pPr>
      <w:outlineLvl w:val="9"/>
    </w:pPr>
  </w:style>
  <w:style w:type="paragraph" w:styleId="Akapitzlist">
    <w:name w:val="List Paragraph"/>
    <w:basedOn w:val="Normalny"/>
    <w:uiPriority w:val="34"/>
    <w:qFormat/>
    <w:rsid w:val="00D66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rzegorz\Desktop\dyrektor@tlbrynek.edu.pl" TargetMode="External"/><Relationship Id="rId1" Type="http://schemas.openxmlformats.org/officeDocument/2006/relationships/hyperlink" Target="mailto:sekretariat@tlbrynek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Packages\Microsoft.MicrosoftEdge_8wekyb3d8bbwe\TempState\Downloads\programzawod&#243;w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0D96-5F46-4591-8E24-427D35D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programzawodów2018</Template>
  <TotalTime>33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2018-03-02T10:26:00Z</cp:lastPrinted>
  <dcterms:created xsi:type="dcterms:W3CDTF">2018-03-02T10:14:00Z</dcterms:created>
  <dcterms:modified xsi:type="dcterms:W3CDTF">2018-03-02T11:19:00Z</dcterms:modified>
</cp:coreProperties>
</file>